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C77" w:rsidRPr="00A92C77" w:rsidRDefault="00A92C77" w:rsidP="00A92C77">
      <w:pPr>
        <w:rPr>
          <w:sz w:val="8"/>
          <w:szCs w:val="8"/>
        </w:rPr>
      </w:pPr>
      <w:bookmarkStart w:id="0" w:name="_GoBack"/>
      <w:bookmarkEnd w:id="0"/>
    </w:p>
    <w:tbl>
      <w:tblPr>
        <w:tblpPr w:leftFromText="180" w:rightFromText="180" w:vertAnchor="text" w:tblpX="-210" w:tblpY="1"/>
        <w:tblOverlap w:val="never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567"/>
        <w:gridCol w:w="1108"/>
        <w:gridCol w:w="919"/>
        <w:gridCol w:w="525"/>
        <w:gridCol w:w="8"/>
        <w:gridCol w:w="275"/>
        <w:gridCol w:w="567"/>
        <w:gridCol w:w="1972"/>
        <w:gridCol w:w="1855"/>
        <w:gridCol w:w="567"/>
      </w:tblGrid>
      <w:tr w:rsidR="0087408E" w:rsidRPr="004108D1" w:rsidTr="0019549B">
        <w:trPr>
          <w:trHeight w:val="349"/>
        </w:trPr>
        <w:tc>
          <w:tcPr>
            <w:tcW w:w="5521" w:type="dxa"/>
            <w:gridSpan w:val="5"/>
            <w:tcBorders>
              <w:top w:val="nil"/>
              <w:bottom w:val="single" w:sz="6" w:space="0" w:color="auto"/>
            </w:tcBorders>
            <w:shd w:val="clear" w:color="auto" w:fill="808080" w:themeFill="background1" w:themeFillShade="80"/>
            <w:tcMar>
              <w:top w:w="57" w:type="dxa"/>
              <w:bottom w:w="57" w:type="dxa"/>
            </w:tcMar>
          </w:tcPr>
          <w:p w:rsidR="0087408E" w:rsidRPr="00D366EB" w:rsidRDefault="0087408E" w:rsidP="00BA3340">
            <w:pPr>
              <w:jc w:val="center"/>
              <w:rPr>
                <w:rFonts w:cs="Arial"/>
                <w:b/>
                <w:color w:val="FFFFFF"/>
                <w:sz w:val="32"/>
                <w:szCs w:val="32"/>
              </w:rPr>
            </w:pPr>
            <w:r w:rsidRPr="00D366EB">
              <w:rPr>
                <w:rFonts w:cs="Arial"/>
                <w:b/>
                <w:color w:val="FFFFFF"/>
                <w:sz w:val="32"/>
                <w:szCs w:val="32"/>
              </w:rPr>
              <w:t>Literature Search Request Form</w:t>
            </w:r>
          </w:p>
        </w:tc>
        <w:tc>
          <w:tcPr>
            <w:tcW w:w="2822" w:type="dxa"/>
            <w:gridSpan w:val="4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7408E" w:rsidRPr="00D366EB" w:rsidRDefault="0087408E" w:rsidP="0087408E">
            <w:pPr>
              <w:jc w:val="right"/>
              <w:rPr>
                <w:rFonts w:cs="Arial"/>
                <w:b/>
                <w:color w:val="FFFFFF"/>
                <w:sz w:val="32"/>
                <w:szCs w:val="32"/>
              </w:rPr>
            </w:pPr>
            <w:r>
              <w:rPr>
                <w:rFonts w:cs="Arial"/>
                <w:b/>
                <w:color w:val="FFFFFF"/>
                <w:sz w:val="32"/>
                <w:szCs w:val="32"/>
              </w:rPr>
              <w:t>Date: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08E" w:rsidRPr="00D366EB" w:rsidRDefault="0087408E" w:rsidP="00BA3340">
            <w:pPr>
              <w:jc w:val="center"/>
              <w:rPr>
                <w:rFonts w:cs="Arial"/>
                <w:b/>
                <w:color w:val="FFFFFF"/>
                <w:sz w:val="32"/>
                <w:szCs w:val="32"/>
              </w:rPr>
            </w:pPr>
          </w:p>
        </w:tc>
      </w:tr>
      <w:tr w:rsidR="00A92C77" w:rsidRPr="00283FF2" w:rsidTr="0019549B">
        <w:trPr>
          <w:trHeight w:val="356"/>
        </w:trPr>
        <w:tc>
          <w:tcPr>
            <w:tcW w:w="10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2C77" w:rsidRPr="004108D1" w:rsidRDefault="00A92C77" w:rsidP="00BA3340">
            <w:pPr>
              <w:rPr>
                <w:rFonts w:cs="Arial"/>
                <w:b/>
                <w:sz w:val="22"/>
              </w:rPr>
            </w:pPr>
          </w:p>
        </w:tc>
      </w:tr>
      <w:tr w:rsidR="00A92C77" w:rsidRPr="004248F5" w:rsidTr="0019549B">
        <w:trPr>
          <w:trHeight w:val="234"/>
        </w:trPr>
        <w:tc>
          <w:tcPr>
            <w:tcW w:w="10765" w:type="dxa"/>
            <w:gridSpan w:val="11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tcMar>
              <w:top w:w="57" w:type="dxa"/>
              <w:bottom w:w="57" w:type="dxa"/>
            </w:tcMar>
            <w:vAlign w:val="center"/>
          </w:tcPr>
          <w:p w:rsidR="00A92C77" w:rsidRPr="004248F5" w:rsidRDefault="00A92C77" w:rsidP="00BA3340">
            <w:pPr>
              <w:rPr>
                <w:rFonts w:cs="Arial"/>
                <w:b/>
                <w:color w:val="FFFFFF"/>
              </w:rPr>
            </w:pPr>
            <w:r w:rsidRPr="004248F5">
              <w:rPr>
                <w:rFonts w:cs="Arial"/>
                <w:b/>
                <w:color w:val="FFFFFF"/>
              </w:rPr>
              <w:t>Personal details</w:t>
            </w:r>
          </w:p>
        </w:tc>
      </w:tr>
      <w:tr w:rsidR="00A92C77" w:rsidRPr="00283FF2" w:rsidTr="0019549B">
        <w:trPr>
          <w:trHeight w:val="56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77" w:rsidRPr="004108D1" w:rsidRDefault="00A92C77" w:rsidP="00BA3340">
            <w:pPr>
              <w:spacing w:before="120"/>
              <w:rPr>
                <w:rFonts w:cs="Arial"/>
                <w:sz w:val="22"/>
              </w:rPr>
            </w:pPr>
            <w:r w:rsidRPr="004108D1">
              <w:rPr>
                <w:rFonts w:cs="Arial"/>
                <w:b/>
                <w:sz w:val="22"/>
              </w:rPr>
              <w:t>Name:</w:t>
            </w: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77" w:rsidRPr="00283FF2" w:rsidRDefault="00995324" w:rsidP="00BA3340">
            <w:pPr>
              <w:spacing w:before="120"/>
              <w:rPr>
                <w:rFonts w:cs="Arial"/>
                <w:sz w:val="22"/>
              </w:rPr>
            </w:pPr>
            <w:r w:rsidRPr="004108D1">
              <w:rPr>
                <w:rFonts w:cs="Arial"/>
                <w:b/>
                <w:sz w:val="22"/>
              </w:rPr>
              <w:t>Email</w:t>
            </w:r>
            <w:r>
              <w:rPr>
                <w:rFonts w:cs="Arial"/>
                <w:b/>
                <w:sz w:val="22"/>
              </w:rPr>
              <w:t>:</w:t>
            </w:r>
          </w:p>
        </w:tc>
      </w:tr>
      <w:tr w:rsidR="00A92C77" w:rsidRPr="004108D1" w:rsidTr="0019549B">
        <w:trPr>
          <w:trHeight w:val="56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77" w:rsidRPr="004108D1" w:rsidRDefault="00995324" w:rsidP="00995324">
            <w:pPr>
              <w:rPr>
                <w:rFonts w:cs="Arial"/>
                <w:b/>
                <w:sz w:val="22"/>
              </w:rPr>
            </w:pPr>
            <w:r w:rsidRPr="004108D1">
              <w:rPr>
                <w:rFonts w:cs="Arial"/>
                <w:b/>
                <w:sz w:val="22"/>
              </w:rPr>
              <w:t xml:space="preserve">Job </w:t>
            </w:r>
            <w:r>
              <w:rPr>
                <w:rFonts w:cs="Arial"/>
                <w:b/>
                <w:sz w:val="22"/>
              </w:rPr>
              <w:t>t</w:t>
            </w:r>
            <w:r w:rsidRPr="004108D1">
              <w:rPr>
                <w:rFonts w:cs="Arial"/>
                <w:b/>
                <w:sz w:val="22"/>
              </w:rPr>
              <w:t>itle: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77" w:rsidRPr="004108D1" w:rsidRDefault="00F2350E" w:rsidP="00BA3340">
            <w:pPr>
              <w:tabs>
                <w:tab w:val="left" w:pos="2292"/>
              </w:tabs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Organisation or </w:t>
            </w:r>
            <w:r w:rsidR="001E2AA8">
              <w:rPr>
                <w:rFonts w:cs="Arial"/>
                <w:b/>
                <w:sz w:val="22"/>
              </w:rPr>
              <w:t>Site:</w:t>
            </w:r>
          </w:p>
        </w:tc>
      </w:tr>
      <w:tr w:rsidR="00A92C77" w:rsidTr="0019549B">
        <w:trPr>
          <w:trHeight w:val="56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77" w:rsidRPr="004108D1" w:rsidRDefault="00995324" w:rsidP="00995324">
            <w:pPr>
              <w:tabs>
                <w:tab w:val="left" w:pos="2292"/>
              </w:tabs>
              <w:rPr>
                <w:rFonts w:cs="Arial"/>
                <w:b/>
                <w:sz w:val="22"/>
              </w:rPr>
            </w:pPr>
            <w:r w:rsidRPr="004108D1">
              <w:rPr>
                <w:rFonts w:cs="Arial"/>
                <w:b/>
                <w:sz w:val="22"/>
              </w:rPr>
              <w:t>Department:</w:t>
            </w: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77" w:rsidRDefault="00F2350E" w:rsidP="00F2350E">
            <w:pPr>
              <w:tabs>
                <w:tab w:val="left" w:pos="2585"/>
              </w:tabs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Telephone</w:t>
            </w:r>
            <w:r w:rsidR="00A92C77" w:rsidRPr="004108D1">
              <w:rPr>
                <w:rFonts w:cs="Arial"/>
                <w:b/>
                <w:sz w:val="22"/>
              </w:rPr>
              <w:t>:</w:t>
            </w:r>
          </w:p>
        </w:tc>
      </w:tr>
      <w:tr w:rsidR="00A92C77" w:rsidRPr="00244A48" w:rsidTr="00CF46E8">
        <w:trPr>
          <w:trHeight w:val="60"/>
        </w:trPr>
        <w:tc>
          <w:tcPr>
            <w:tcW w:w="4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C77" w:rsidRPr="00244A48" w:rsidRDefault="00A92C77" w:rsidP="00BA3340">
            <w:pPr>
              <w:tabs>
                <w:tab w:val="left" w:pos="2292"/>
              </w:tabs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5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C77" w:rsidRPr="00244A48" w:rsidRDefault="00A92C77" w:rsidP="00BA3340">
            <w:pPr>
              <w:tabs>
                <w:tab w:val="left" w:pos="2585"/>
              </w:tabs>
              <w:rPr>
                <w:rFonts w:cs="Arial"/>
                <w:b/>
                <w:sz w:val="2"/>
                <w:szCs w:val="2"/>
              </w:rPr>
            </w:pPr>
          </w:p>
        </w:tc>
      </w:tr>
      <w:tr w:rsidR="0087408E" w:rsidRPr="004248F5" w:rsidTr="0019549B">
        <w:trPr>
          <w:trHeight w:val="237"/>
        </w:trPr>
        <w:tc>
          <w:tcPr>
            <w:tcW w:w="107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bottom w:w="57" w:type="dxa"/>
            </w:tcMar>
            <w:vAlign w:val="center"/>
          </w:tcPr>
          <w:p w:rsidR="0087408E" w:rsidRPr="00655B68" w:rsidRDefault="0015456D" w:rsidP="00BA3340">
            <w:pPr>
              <w:rPr>
                <w:b/>
                <w:bCs/>
                <w:color w:val="FFFFFF"/>
              </w:rPr>
            </w:pPr>
            <w:r w:rsidRPr="0087408E">
              <w:rPr>
                <w:rFonts w:cs="Arial"/>
                <w:b/>
                <w:color w:val="FFFFFF"/>
              </w:rPr>
              <w:t>Reason for search (please tick all that apply)</w:t>
            </w:r>
          </w:p>
        </w:tc>
      </w:tr>
      <w:tr w:rsidR="0015456D" w:rsidRPr="004248F5" w:rsidTr="0019549B">
        <w:trPr>
          <w:trHeight w:val="237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5456D" w:rsidRPr="00655B68" w:rsidRDefault="00F2350E" w:rsidP="00F2350E">
            <w:pPr>
              <w:rPr>
                <w:b/>
                <w:bCs/>
                <w:color w:val="FFFFFF"/>
              </w:rPr>
            </w:pPr>
            <w:r w:rsidRPr="004108D1">
              <w:rPr>
                <w:rFonts w:cs="Arial"/>
                <w:sz w:val="22"/>
              </w:rPr>
              <w:t>Audit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56D" w:rsidRPr="00655B68" w:rsidRDefault="0015456D" w:rsidP="00BA3340">
            <w:pPr>
              <w:rPr>
                <w:b/>
                <w:bCs/>
                <w:color w:val="FFFFFF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56D" w:rsidRPr="00655B68" w:rsidRDefault="0015456D" w:rsidP="00BA3340">
            <w:pPr>
              <w:rPr>
                <w:b/>
                <w:bCs/>
                <w:color w:val="FFFFFF"/>
              </w:rPr>
            </w:pPr>
            <w:r w:rsidRPr="004108D1">
              <w:rPr>
                <w:rFonts w:cs="Arial"/>
                <w:sz w:val="22"/>
                <w:szCs w:val="22"/>
              </w:rPr>
              <w:t>Business case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56D" w:rsidRPr="00655B68" w:rsidRDefault="0015456D" w:rsidP="00BA3340">
            <w:pPr>
              <w:rPr>
                <w:b/>
                <w:bCs/>
                <w:color w:val="FFFFFF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56D" w:rsidRPr="00655B68" w:rsidRDefault="00F2350E" w:rsidP="00F2350E">
            <w:pPr>
              <w:rPr>
                <w:b/>
                <w:bCs/>
                <w:color w:val="FFFFFF"/>
              </w:rPr>
            </w:pPr>
            <w:r w:rsidRPr="004108D1">
              <w:rPr>
                <w:rFonts w:cs="Arial"/>
                <w:sz w:val="22"/>
              </w:rPr>
              <w:t>Commissioning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56D" w:rsidRPr="00655B68" w:rsidRDefault="0015456D" w:rsidP="00BA3340">
            <w:pPr>
              <w:rPr>
                <w:b/>
                <w:bCs/>
                <w:color w:val="FFFFFF"/>
              </w:rPr>
            </w:pPr>
          </w:p>
        </w:tc>
      </w:tr>
      <w:tr w:rsidR="0015456D" w:rsidRPr="004248F5" w:rsidTr="0019549B">
        <w:trPr>
          <w:trHeight w:val="237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5456D" w:rsidRPr="00655B68" w:rsidRDefault="00F2350E" w:rsidP="00BA3340">
            <w:pPr>
              <w:rPr>
                <w:b/>
                <w:bCs/>
                <w:color w:val="FFFFFF"/>
              </w:rPr>
            </w:pPr>
            <w:r>
              <w:rPr>
                <w:rFonts w:cs="Arial"/>
                <w:sz w:val="22"/>
              </w:rPr>
              <w:t>P</w:t>
            </w:r>
            <w:r w:rsidRPr="004108D1">
              <w:rPr>
                <w:rFonts w:cs="Arial"/>
                <w:sz w:val="22"/>
              </w:rPr>
              <w:t>atient</w:t>
            </w:r>
            <w:r>
              <w:rPr>
                <w:rFonts w:cs="Arial"/>
                <w:sz w:val="22"/>
              </w:rPr>
              <w:t xml:space="preserve"> Care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56D" w:rsidRPr="00655B68" w:rsidRDefault="0015456D" w:rsidP="00BA3340">
            <w:pPr>
              <w:rPr>
                <w:b/>
                <w:bCs/>
                <w:color w:val="FFFFFF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56D" w:rsidRPr="00655B68" w:rsidRDefault="00D24166" w:rsidP="00BA3340">
            <w:pPr>
              <w:rPr>
                <w:b/>
                <w:bCs/>
                <w:color w:val="FFFFFF"/>
              </w:rPr>
            </w:pPr>
            <w:r w:rsidRPr="004108D1">
              <w:rPr>
                <w:rFonts w:cs="Arial"/>
                <w:sz w:val="22"/>
              </w:rPr>
              <w:t>Research</w:t>
            </w:r>
            <w:r>
              <w:rPr>
                <w:rFonts w:cs="Arial"/>
                <w:sz w:val="22"/>
              </w:rPr>
              <w:t xml:space="preserve"> / Publication</w:t>
            </w:r>
            <w:r w:rsidRPr="004108D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56D" w:rsidRPr="00655B68" w:rsidRDefault="0015456D" w:rsidP="00BA3340">
            <w:pPr>
              <w:rPr>
                <w:b/>
                <w:bCs/>
                <w:color w:val="FFFFFF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56D" w:rsidRPr="00655B68" w:rsidRDefault="00F2350E" w:rsidP="00BA3340">
            <w:pPr>
              <w:rPr>
                <w:b/>
                <w:bCs/>
                <w:color w:val="FFFFFF"/>
              </w:rPr>
            </w:pPr>
            <w:r>
              <w:rPr>
                <w:rFonts w:cs="Arial"/>
                <w:sz w:val="22"/>
              </w:rPr>
              <w:t>S</w:t>
            </w:r>
            <w:r w:rsidRPr="004108D1">
              <w:rPr>
                <w:rFonts w:cs="Arial"/>
                <w:sz w:val="22"/>
              </w:rPr>
              <w:t>ervice</w:t>
            </w:r>
            <w:r>
              <w:rPr>
                <w:rFonts w:cs="Arial"/>
                <w:sz w:val="22"/>
              </w:rPr>
              <w:t xml:space="preserve"> change</w:t>
            </w:r>
            <w:r w:rsidRPr="004108D1">
              <w:rPr>
                <w:rFonts w:cs="Arial"/>
                <w:sz w:val="22"/>
              </w:rPr>
              <w:t xml:space="preserve"> / Guideline / Policy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56D" w:rsidRPr="00655B68" w:rsidRDefault="0015456D" w:rsidP="00BA3340">
            <w:pPr>
              <w:rPr>
                <w:b/>
                <w:bCs/>
                <w:color w:val="FFFFFF"/>
              </w:rPr>
            </w:pPr>
          </w:p>
        </w:tc>
      </w:tr>
      <w:tr w:rsidR="00D24166" w:rsidRPr="004248F5" w:rsidTr="0019549B">
        <w:trPr>
          <w:trHeight w:val="237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24166" w:rsidRPr="00655B68" w:rsidRDefault="00F2350E" w:rsidP="00BA3340">
            <w:pPr>
              <w:rPr>
                <w:b/>
                <w:bCs/>
                <w:color w:val="FFFFFF"/>
              </w:rPr>
            </w:pPr>
            <w:r>
              <w:rPr>
                <w:rFonts w:cs="Arial"/>
                <w:sz w:val="22"/>
              </w:rPr>
              <w:t>T</w:t>
            </w:r>
            <w:r w:rsidRPr="004108D1">
              <w:rPr>
                <w:rFonts w:cs="Arial"/>
                <w:sz w:val="22"/>
              </w:rPr>
              <w:t>eaching</w:t>
            </w:r>
            <w:r>
              <w:rPr>
                <w:rFonts w:cs="Arial"/>
                <w:sz w:val="22"/>
              </w:rPr>
              <w:t xml:space="preserve"> / Presentation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166" w:rsidRPr="00655B68" w:rsidRDefault="00D24166" w:rsidP="00BA3340">
            <w:pPr>
              <w:rPr>
                <w:b/>
                <w:bCs/>
                <w:color w:val="FFFFFF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166" w:rsidRPr="00655B68" w:rsidRDefault="00D24166" w:rsidP="00BA3340">
            <w:pPr>
              <w:rPr>
                <w:b/>
                <w:bCs/>
                <w:color w:val="FFFFFF"/>
              </w:rPr>
            </w:pPr>
            <w:r w:rsidRPr="004108D1">
              <w:rPr>
                <w:rFonts w:cs="Arial"/>
                <w:sz w:val="22"/>
              </w:rPr>
              <w:t>General interest / CPD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166" w:rsidRPr="00655B68" w:rsidRDefault="00D24166" w:rsidP="00BA3340">
            <w:pPr>
              <w:rPr>
                <w:b/>
                <w:bCs/>
                <w:color w:val="FFFFFF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166" w:rsidRPr="00655B68" w:rsidRDefault="00F2350E" w:rsidP="00F2350E">
            <w:pPr>
              <w:rPr>
                <w:b/>
                <w:bCs/>
                <w:color w:val="FFFFFF"/>
              </w:rPr>
            </w:pPr>
            <w:r w:rsidRPr="00305E33">
              <w:rPr>
                <w:rFonts w:cs="Arial"/>
                <w:sz w:val="22"/>
                <w:szCs w:val="22"/>
              </w:rPr>
              <w:t>Other: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166" w:rsidRPr="00655B68" w:rsidRDefault="00D24166" w:rsidP="00BA3340">
            <w:pPr>
              <w:rPr>
                <w:b/>
                <w:bCs/>
                <w:color w:val="FFFFFF"/>
              </w:rPr>
            </w:pPr>
          </w:p>
        </w:tc>
      </w:tr>
      <w:tr w:rsidR="0087408E" w:rsidRPr="004248F5" w:rsidTr="0019549B">
        <w:trPr>
          <w:trHeight w:val="237"/>
        </w:trPr>
        <w:tc>
          <w:tcPr>
            <w:tcW w:w="107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bottom w:w="57" w:type="dxa"/>
            </w:tcMar>
            <w:vAlign w:val="center"/>
          </w:tcPr>
          <w:p w:rsidR="0087408E" w:rsidRPr="00655B68" w:rsidRDefault="00D24166" w:rsidP="00F2350E">
            <w:pPr>
              <w:rPr>
                <w:b/>
                <w:bCs/>
                <w:color w:val="FFFFFF"/>
              </w:rPr>
            </w:pPr>
            <w:r w:rsidRPr="00624B38">
              <w:rPr>
                <w:b/>
                <w:color w:val="FFFFFF" w:themeColor="background1"/>
              </w:rPr>
              <w:t xml:space="preserve">What is the background to this search? </w:t>
            </w:r>
            <w:r w:rsidR="00F2350E">
              <w:rPr>
                <w:b/>
                <w:color w:val="FFFFFF" w:themeColor="background1"/>
              </w:rPr>
              <w:t>What is your subject or enquiry</w:t>
            </w:r>
            <w:r w:rsidRPr="00624B38">
              <w:rPr>
                <w:b/>
                <w:color w:val="FFFFFF" w:themeColor="background1"/>
              </w:rPr>
              <w:t>?</w:t>
            </w:r>
          </w:p>
        </w:tc>
      </w:tr>
      <w:tr w:rsidR="0087408E" w:rsidRPr="004248F5" w:rsidTr="0019549B">
        <w:trPr>
          <w:trHeight w:val="237"/>
        </w:trPr>
        <w:tc>
          <w:tcPr>
            <w:tcW w:w="107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2350E" w:rsidRDefault="00F2350E" w:rsidP="00F2350E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>
              <w:rPr>
                <w:rFonts w:cs="Arial"/>
                <w:b/>
                <w:sz w:val="22"/>
                <w:szCs w:val="22"/>
              </w:rPr>
              <w:t>f appropriate phrase your enquiry as a question (see example below)</w:t>
            </w:r>
          </w:p>
          <w:p w:rsidR="0087408E" w:rsidRDefault="00F2350E" w:rsidP="00F2350E">
            <w:pPr>
              <w:rPr>
                <w:b/>
                <w:bCs/>
                <w:color w:val="FFFFFF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e.g. </w:t>
            </w:r>
            <w:r w:rsidRPr="00EA20CA">
              <w:rPr>
                <w:rFonts w:cs="Arial"/>
                <w:i/>
                <w:sz w:val="22"/>
                <w:szCs w:val="22"/>
              </w:rPr>
              <w:t>In a child with febrile seizures (</w:t>
            </w:r>
            <w:r w:rsidRPr="00EA20CA">
              <w:rPr>
                <w:rFonts w:cs="Arial"/>
                <w:i/>
                <w:color w:val="FF0000"/>
                <w:sz w:val="22"/>
                <w:szCs w:val="22"/>
              </w:rPr>
              <w:t>Patient/Population</w:t>
            </w:r>
            <w:r w:rsidRPr="00EA20CA">
              <w:rPr>
                <w:rFonts w:cs="Arial"/>
                <w:i/>
                <w:sz w:val="22"/>
                <w:szCs w:val="22"/>
              </w:rPr>
              <w:t>) would anticonvulsant therapy (</w:t>
            </w:r>
            <w:r w:rsidRPr="00EA20CA">
              <w:rPr>
                <w:rFonts w:cs="Arial"/>
                <w:i/>
                <w:color w:val="FF0000"/>
                <w:sz w:val="22"/>
                <w:szCs w:val="22"/>
              </w:rPr>
              <w:t>Intervention</w:t>
            </w:r>
            <w:r w:rsidRPr="00EA20CA">
              <w:rPr>
                <w:rFonts w:cs="Arial"/>
                <w:i/>
                <w:sz w:val="22"/>
                <w:szCs w:val="22"/>
              </w:rPr>
              <w:t>) compared to no treatment (</w:t>
            </w:r>
            <w:r w:rsidRPr="00EA20CA">
              <w:rPr>
                <w:rFonts w:cs="Arial"/>
                <w:i/>
                <w:color w:val="FF0000"/>
                <w:sz w:val="22"/>
                <w:szCs w:val="22"/>
              </w:rPr>
              <w:t>Comparison</w:t>
            </w:r>
            <w:r w:rsidRPr="00EA20CA">
              <w:rPr>
                <w:rFonts w:cs="Arial"/>
                <w:i/>
                <w:sz w:val="22"/>
                <w:szCs w:val="22"/>
              </w:rPr>
              <w:t>) result in seizure reduction (</w:t>
            </w:r>
            <w:r w:rsidRPr="00EA20CA">
              <w:rPr>
                <w:rFonts w:cs="Arial"/>
                <w:i/>
                <w:color w:val="FF0000"/>
                <w:sz w:val="22"/>
                <w:szCs w:val="22"/>
              </w:rPr>
              <w:t>Outcome</w:t>
            </w:r>
            <w:r w:rsidRPr="00EA20CA">
              <w:rPr>
                <w:rFonts w:cs="Arial"/>
                <w:i/>
                <w:sz w:val="22"/>
                <w:szCs w:val="22"/>
              </w:rPr>
              <w:t>)</w:t>
            </w:r>
          </w:p>
          <w:p w:rsidR="00D24166" w:rsidRDefault="00D24166" w:rsidP="00BA3340">
            <w:pPr>
              <w:rPr>
                <w:b/>
                <w:bCs/>
                <w:color w:val="FFFFFF"/>
              </w:rPr>
            </w:pPr>
          </w:p>
          <w:p w:rsidR="00D24166" w:rsidRDefault="00D24166" w:rsidP="00BA3340">
            <w:pPr>
              <w:rPr>
                <w:b/>
                <w:bCs/>
                <w:color w:val="FFFFFF"/>
              </w:rPr>
            </w:pPr>
          </w:p>
          <w:p w:rsidR="00D24166" w:rsidRDefault="00D24166" w:rsidP="00BA3340">
            <w:pPr>
              <w:rPr>
                <w:b/>
                <w:bCs/>
                <w:color w:val="FFFFFF"/>
              </w:rPr>
            </w:pPr>
          </w:p>
          <w:p w:rsidR="00D24166" w:rsidRDefault="00D24166" w:rsidP="00BA3340">
            <w:pPr>
              <w:rPr>
                <w:b/>
                <w:bCs/>
                <w:color w:val="FFFFFF"/>
              </w:rPr>
            </w:pPr>
          </w:p>
          <w:p w:rsidR="00D24166" w:rsidRDefault="00D24166" w:rsidP="00BA3340">
            <w:pPr>
              <w:rPr>
                <w:b/>
                <w:bCs/>
                <w:color w:val="FFFFFF"/>
              </w:rPr>
            </w:pPr>
          </w:p>
          <w:p w:rsidR="00D24166" w:rsidRPr="00655B68" w:rsidRDefault="00D24166" w:rsidP="00BA3340">
            <w:pPr>
              <w:rPr>
                <w:b/>
                <w:bCs/>
                <w:color w:val="FFFFFF"/>
              </w:rPr>
            </w:pPr>
          </w:p>
        </w:tc>
      </w:tr>
      <w:tr w:rsidR="00655B68" w:rsidRPr="004248F5" w:rsidTr="0019549B">
        <w:trPr>
          <w:trHeight w:val="237"/>
        </w:trPr>
        <w:tc>
          <w:tcPr>
            <w:tcW w:w="107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bottom w:w="57" w:type="dxa"/>
            </w:tcMar>
            <w:vAlign w:val="center"/>
          </w:tcPr>
          <w:p w:rsidR="00655B68" w:rsidRPr="004248F5" w:rsidRDefault="00F2350E" w:rsidP="00BA3340">
            <w:pPr>
              <w:rPr>
                <w:rFonts w:cs="Arial"/>
                <w:b/>
                <w:color w:val="FFFFFF"/>
              </w:rPr>
            </w:pPr>
            <w:r>
              <w:rPr>
                <w:b/>
                <w:bCs/>
                <w:color w:val="FFFFFF"/>
              </w:rPr>
              <w:t>Keywords</w:t>
            </w:r>
            <w:r w:rsidR="00321288">
              <w:rPr>
                <w:b/>
                <w:bCs/>
                <w:color w:val="FFFFFF"/>
              </w:rPr>
              <w:t xml:space="preserve"> or Subject Headings</w:t>
            </w:r>
            <w:r w:rsidR="00655B68" w:rsidRPr="00655B68">
              <w:rPr>
                <w:b/>
                <w:bCs/>
                <w:color w:val="FFFFFF"/>
              </w:rPr>
              <w:t xml:space="preserve"> (Please provide as much detail as possible)</w:t>
            </w:r>
          </w:p>
        </w:tc>
      </w:tr>
      <w:tr w:rsidR="00F2350E" w:rsidRPr="004248F5" w:rsidTr="00F2350E">
        <w:trPr>
          <w:trHeight w:val="23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2350E" w:rsidRPr="00F2350E" w:rsidRDefault="00F2350E" w:rsidP="00655B68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Patient, problem or population</w:t>
            </w:r>
          </w:p>
        </w:tc>
        <w:tc>
          <w:tcPr>
            <w:tcW w:w="66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50E" w:rsidRDefault="00F2350E" w:rsidP="00655B68">
            <w:pPr>
              <w:spacing w:before="120"/>
              <w:rPr>
                <w:rFonts w:cs="Arial"/>
                <w:b/>
                <w:color w:val="FFFFFF"/>
              </w:rPr>
            </w:pPr>
          </w:p>
          <w:p w:rsidR="00321288" w:rsidRDefault="00321288" w:rsidP="00655B68">
            <w:pPr>
              <w:spacing w:before="120"/>
              <w:rPr>
                <w:rFonts w:cs="Arial"/>
                <w:b/>
                <w:color w:val="FFFFFF"/>
              </w:rPr>
            </w:pPr>
          </w:p>
          <w:p w:rsidR="00321288" w:rsidRDefault="00321288" w:rsidP="00655B68">
            <w:pPr>
              <w:spacing w:before="120"/>
              <w:rPr>
                <w:rFonts w:cs="Arial"/>
                <w:b/>
                <w:color w:val="FFFFFF"/>
              </w:rPr>
            </w:pPr>
          </w:p>
          <w:p w:rsidR="00321288" w:rsidRPr="004248F5" w:rsidRDefault="00321288" w:rsidP="00655B68">
            <w:pPr>
              <w:spacing w:before="120"/>
              <w:rPr>
                <w:rFonts w:cs="Arial"/>
                <w:b/>
                <w:color w:val="FFFFFF"/>
              </w:rPr>
            </w:pPr>
          </w:p>
        </w:tc>
      </w:tr>
      <w:tr w:rsidR="00F2350E" w:rsidRPr="004248F5" w:rsidTr="00F2350E">
        <w:trPr>
          <w:trHeight w:val="23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2350E" w:rsidRDefault="00F2350E" w:rsidP="00655B68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Intervention </w:t>
            </w:r>
            <w:r w:rsidR="00321288">
              <w:rPr>
                <w:rFonts w:cs="Arial"/>
                <w:b/>
              </w:rPr>
              <w:t xml:space="preserve"> e.g. type</w:t>
            </w:r>
            <w:r w:rsidR="00E7589F">
              <w:rPr>
                <w:rFonts w:cs="Arial"/>
                <w:b/>
              </w:rPr>
              <w:t xml:space="preserve"> of treatment, diagnostic test</w:t>
            </w:r>
          </w:p>
        </w:tc>
        <w:tc>
          <w:tcPr>
            <w:tcW w:w="66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50E" w:rsidRDefault="00F2350E" w:rsidP="00655B68">
            <w:pPr>
              <w:spacing w:before="120"/>
              <w:rPr>
                <w:rFonts w:cs="Arial"/>
                <w:b/>
                <w:color w:val="FFFFFF"/>
              </w:rPr>
            </w:pPr>
          </w:p>
          <w:p w:rsidR="00321288" w:rsidRDefault="00321288" w:rsidP="00655B68">
            <w:pPr>
              <w:spacing w:before="120"/>
              <w:rPr>
                <w:rFonts w:cs="Arial"/>
                <w:b/>
                <w:color w:val="FFFFFF"/>
              </w:rPr>
            </w:pPr>
          </w:p>
          <w:p w:rsidR="00321288" w:rsidRDefault="00321288" w:rsidP="00655B68">
            <w:pPr>
              <w:spacing w:before="120"/>
              <w:rPr>
                <w:rFonts w:cs="Arial"/>
                <w:b/>
                <w:color w:val="FFFFFF"/>
              </w:rPr>
            </w:pPr>
          </w:p>
          <w:p w:rsidR="00321288" w:rsidRPr="004248F5" w:rsidRDefault="00321288" w:rsidP="00655B68">
            <w:pPr>
              <w:spacing w:before="120"/>
              <w:rPr>
                <w:rFonts w:cs="Arial"/>
                <w:b/>
                <w:color w:val="FFFFFF"/>
              </w:rPr>
            </w:pPr>
          </w:p>
        </w:tc>
      </w:tr>
      <w:tr w:rsidR="00321288" w:rsidRPr="004248F5" w:rsidTr="00F2350E">
        <w:trPr>
          <w:trHeight w:val="23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21288" w:rsidRDefault="00321288" w:rsidP="00655B68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Comparison (optional)</w:t>
            </w:r>
          </w:p>
          <w:p w:rsidR="00321288" w:rsidRDefault="00321288" w:rsidP="00655B68">
            <w:pPr>
              <w:spacing w:before="120"/>
              <w:rPr>
                <w:rFonts w:cs="Arial"/>
                <w:i/>
                <w:sz w:val="22"/>
              </w:rPr>
            </w:pPr>
            <w:r w:rsidRPr="00321288">
              <w:rPr>
                <w:rFonts w:cs="Arial"/>
                <w:i/>
                <w:sz w:val="22"/>
              </w:rPr>
              <w:t>What are the main alternatives?</w:t>
            </w:r>
          </w:p>
          <w:p w:rsidR="00D04881" w:rsidRPr="00321288" w:rsidRDefault="00D04881" w:rsidP="00655B68">
            <w:pPr>
              <w:spacing w:before="120"/>
              <w:rPr>
                <w:rFonts w:cs="Arial"/>
                <w:i/>
              </w:rPr>
            </w:pPr>
          </w:p>
        </w:tc>
        <w:tc>
          <w:tcPr>
            <w:tcW w:w="66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288" w:rsidRPr="004248F5" w:rsidRDefault="00321288" w:rsidP="00655B68">
            <w:pPr>
              <w:spacing w:before="120"/>
              <w:rPr>
                <w:rFonts w:cs="Arial"/>
                <w:b/>
                <w:color w:val="FFFFFF"/>
              </w:rPr>
            </w:pPr>
          </w:p>
        </w:tc>
      </w:tr>
      <w:tr w:rsidR="00321288" w:rsidRPr="004248F5" w:rsidTr="00F2350E">
        <w:trPr>
          <w:trHeight w:val="23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21288" w:rsidRDefault="00321288" w:rsidP="00655B68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  <w:p w:rsidR="00321288" w:rsidRDefault="00321288" w:rsidP="00655B6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66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288" w:rsidRPr="004248F5" w:rsidRDefault="00321288" w:rsidP="00655B68">
            <w:pPr>
              <w:spacing w:before="120"/>
              <w:rPr>
                <w:rFonts w:cs="Arial"/>
                <w:b/>
                <w:color w:val="FFFFFF"/>
              </w:rPr>
            </w:pPr>
          </w:p>
        </w:tc>
      </w:tr>
      <w:tr w:rsidR="0087408E" w:rsidRPr="004248F5" w:rsidTr="0019549B">
        <w:trPr>
          <w:trHeight w:val="237"/>
        </w:trPr>
        <w:tc>
          <w:tcPr>
            <w:tcW w:w="107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bottom w:w="57" w:type="dxa"/>
            </w:tcMar>
            <w:vAlign w:val="center"/>
          </w:tcPr>
          <w:p w:rsidR="0087408E" w:rsidRPr="004248F5" w:rsidRDefault="0019549B" w:rsidP="0087408E">
            <w:pPr>
              <w:rPr>
                <w:rFonts w:cs="Arial"/>
                <w:b/>
                <w:color w:val="FFFFFF"/>
              </w:rPr>
            </w:pPr>
            <w:r w:rsidRPr="00BA3340">
              <w:rPr>
                <w:b/>
                <w:color w:val="FFFFFF"/>
              </w:rPr>
              <w:t>Please complete both sides of this form</w:t>
            </w:r>
          </w:p>
        </w:tc>
      </w:tr>
    </w:tbl>
    <w:p w:rsidR="006029EB" w:rsidRPr="006029EB" w:rsidRDefault="006029EB" w:rsidP="00A92C77"/>
    <w:tbl>
      <w:tblPr>
        <w:tblpPr w:leftFromText="180" w:rightFromText="180" w:vertAnchor="text" w:tblpX="-210" w:tblpY="1"/>
        <w:tblOverlap w:val="never"/>
        <w:tblW w:w="10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"/>
        <w:gridCol w:w="476"/>
        <w:gridCol w:w="63"/>
        <w:gridCol w:w="28"/>
        <w:gridCol w:w="681"/>
        <w:gridCol w:w="2126"/>
        <w:gridCol w:w="28"/>
        <w:gridCol w:w="539"/>
        <w:gridCol w:w="28"/>
        <w:gridCol w:w="96"/>
        <w:gridCol w:w="2456"/>
        <w:gridCol w:w="680"/>
        <w:gridCol w:w="29"/>
        <w:gridCol w:w="425"/>
      </w:tblGrid>
      <w:tr w:rsidR="00490829" w:rsidRPr="004108D1" w:rsidTr="008D6757">
        <w:trPr>
          <w:trHeight w:val="510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90829" w:rsidRPr="00D9779D" w:rsidRDefault="00321288" w:rsidP="00321288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bCs/>
                <w:color w:val="FFFFFF"/>
              </w:rPr>
              <w:t>Further Information e.g. a</w:t>
            </w:r>
            <w:r w:rsidR="00490829" w:rsidRPr="00655B68">
              <w:rPr>
                <w:b/>
                <w:bCs/>
                <w:color w:val="FFFFFF"/>
              </w:rPr>
              <w:t>lternative terminology,</w:t>
            </w:r>
            <w:r w:rsidR="00490829">
              <w:rPr>
                <w:b/>
                <w:bCs/>
                <w:color w:val="FFFFFF"/>
              </w:rPr>
              <w:t xml:space="preserve"> </w:t>
            </w:r>
            <w:r w:rsidR="00490829" w:rsidRPr="00655B68">
              <w:rPr>
                <w:b/>
                <w:bCs/>
                <w:color w:val="FFFFFF"/>
              </w:rPr>
              <w:t>phrases</w:t>
            </w:r>
            <w:r>
              <w:rPr>
                <w:b/>
                <w:bCs/>
                <w:color w:val="FFFFFF"/>
              </w:rPr>
              <w:t>, specific sources, key articles</w:t>
            </w:r>
          </w:p>
        </w:tc>
      </w:tr>
      <w:tr w:rsidR="00490829" w:rsidRPr="004108D1" w:rsidTr="008D6757">
        <w:trPr>
          <w:trHeight w:val="454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829" w:rsidRDefault="00490829" w:rsidP="008D6757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/>
                <w:color w:val="FFFFFF" w:themeColor="background1"/>
              </w:rPr>
            </w:pPr>
          </w:p>
          <w:p w:rsidR="004478ED" w:rsidRDefault="004478ED" w:rsidP="008D6757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/>
                <w:color w:val="FFFFFF" w:themeColor="background1"/>
              </w:rPr>
            </w:pPr>
          </w:p>
          <w:p w:rsidR="004478ED" w:rsidRDefault="004478ED" w:rsidP="008D6757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/>
                <w:color w:val="FFFFFF" w:themeColor="background1"/>
              </w:rPr>
            </w:pPr>
          </w:p>
          <w:p w:rsidR="00490829" w:rsidRPr="00D9779D" w:rsidRDefault="00490829" w:rsidP="008D6757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/>
                <w:color w:val="FFFFFF" w:themeColor="background1"/>
              </w:rPr>
            </w:pPr>
          </w:p>
        </w:tc>
      </w:tr>
      <w:tr w:rsidR="00D9779D" w:rsidRPr="004108D1" w:rsidTr="008D6757">
        <w:trPr>
          <w:trHeight w:val="340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9779D" w:rsidRPr="00D9779D" w:rsidRDefault="00D9779D" w:rsidP="008D6757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/>
              </w:rPr>
            </w:pPr>
            <w:r w:rsidRPr="00D9779D">
              <w:rPr>
                <w:rFonts w:cs="Arial"/>
                <w:b/>
                <w:color w:val="FFFFFF" w:themeColor="background1"/>
              </w:rPr>
              <w:t>Limits</w:t>
            </w:r>
            <w:r>
              <w:rPr>
                <w:rFonts w:cs="Arial"/>
                <w:b/>
                <w:color w:val="FFFFFF" w:themeColor="background1"/>
              </w:rPr>
              <w:t>: please specify if appropriate</w:t>
            </w:r>
          </w:p>
        </w:tc>
      </w:tr>
      <w:tr w:rsidR="00D9779D" w:rsidRPr="004108D1" w:rsidTr="00B5033B">
        <w:trPr>
          <w:trHeight w:val="397"/>
        </w:trPr>
        <w:tc>
          <w:tcPr>
            <w:tcW w:w="43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288" w:rsidRPr="00AB35D3" w:rsidRDefault="00321288" w:rsidP="00321288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  <w:szCs w:val="22"/>
              </w:rPr>
            </w:pPr>
            <w:r w:rsidRPr="00AB35D3">
              <w:rPr>
                <w:rFonts w:cs="Arial"/>
                <w:bCs/>
                <w:sz w:val="22"/>
                <w:szCs w:val="22"/>
              </w:rPr>
              <w:t>Date articles published: (range or no limit)</w:t>
            </w:r>
          </w:p>
          <w:p w:rsidR="00D9779D" w:rsidRPr="00AB35D3" w:rsidRDefault="00D9779D" w:rsidP="00321288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"/>
                <w:szCs w:val="2"/>
              </w:rPr>
            </w:pPr>
          </w:p>
        </w:tc>
        <w:tc>
          <w:tcPr>
            <w:tcW w:w="64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79D" w:rsidRPr="00B5033B" w:rsidRDefault="00B5033B" w:rsidP="008D6757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"/>
                <w:szCs w:val="2"/>
              </w:rPr>
              <w:t>Fr</w:t>
            </w:r>
          </w:p>
        </w:tc>
      </w:tr>
      <w:tr w:rsidR="00321288" w:rsidRPr="004108D1" w:rsidTr="00321288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288" w:rsidRPr="00321288" w:rsidRDefault="00321288" w:rsidP="008D6757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sz w:val="22"/>
                <w:szCs w:val="22"/>
              </w:rPr>
            </w:pPr>
            <w:r w:rsidRPr="00321288">
              <w:rPr>
                <w:rFonts w:cs="Arial"/>
                <w:sz w:val="22"/>
                <w:szCs w:val="22"/>
              </w:rPr>
              <w:t>Last 2 years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288" w:rsidRPr="00321288" w:rsidRDefault="00321288" w:rsidP="008D6757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288" w:rsidRPr="00321288" w:rsidRDefault="00321288" w:rsidP="008D6757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sz w:val="22"/>
                <w:szCs w:val="22"/>
              </w:rPr>
            </w:pPr>
            <w:r w:rsidRPr="00321288">
              <w:rPr>
                <w:rFonts w:cs="Arial"/>
                <w:sz w:val="22"/>
                <w:szCs w:val="22"/>
              </w:rPr>
              <w:t>5 years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288" w:rsidRPr="00321288" w:rsidRDefault="00321288" w:rsidP="008D6757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288" w:rsidRPr="00321288" w:rsidRDefault="00321288" w:rsidP="008D6757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sz w:val="22"/>
                <w:szCs w:val="22"/>
              </w:rPr>
            </w:pPr>
            <w:r w:rsidRPr="00321288">
              <w:rPr>
                <w:rFonts w:cs="Arial"/>
                <w:sz w:val="22"/>
                <w:szCs w:val="22"/>
              </w:rPr>
              <w:t>10 years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288" w:rsidRDefault="00321288" w:rsidP="008D6757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D9779D" w:rsidRPr="004108D1" w:rsidTr="00B5033B">
        <w:trPr>
          <w:trHeight w:val="397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79D" w:rsidRPr="00AB35D3" w:rsidRDefault="00D9779D" w:rsidP="008D6757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  <w:szCs w:val="22"/>
              </w:rPr>
            </w:pPr>
            <w:r w:rsidRPr="00AB35D3">
              <w:rPr>
                <w:rFonts w:cs="Arial"/>
                <w:bCs/>
                <w:sz w:val="22"/>
                <w:szCs w:val="22"/>
              </w:rPr>
              <w:t>Human / Animal studies/both</w:t>
            </w:r>
          </w:p>
        </w:tc>
        <w:tc>
          <w:tcPr>
            <w:tcW w:w="42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79D" w:rsidRDefault="00D9779D" w:rsidP="008D6757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D9779D" w:rsidRPr="004108D1" w:rsidTr="00B5033B">
        <w:trPr>
          <w:trHeight w:val="397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79D" w:rsidRPr="00AB35D3" w:rsidRDefault="00D9779D" w:rsidP="008D6757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  <w:szCs w:val="22"/>
              </w:rPr>
            </w:pPr>
            <w:r w:rsidRPr="00AB35D3">
              <w:rPr>
                <w:rFonts w:cs="Arial"/>
                <w:bCs/>
                <w:sz w:val="22"/>
                <w:szCs w:val="22"/>
              </w:rPr>
              <w:t>Male/Female/both</w:t>
            </w:r>
          </w:p>
        </w:tc>
        <w:tc>
          <w:tcPr>
            <w:tcW w:w="42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79D" w:rsidRDefault="00D9779D" w:rsidP="008D6757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D9779D" w:rsidRPr="004108D1" w:rsidTr="008D6757">
        <w:trPr>
          <w:trHeight w:val="397"/>
        </w:trPr>
        <w:tc>
          <w:tcPr>
            <w:tcW w:w="1076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79D" w:rsidRPr="00AB35D3" w:rsidRDefault="00D9779D" w:rsidP="008D6757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  <w:szCs w:val="22"/>
              </w:rPr>
            </w:pPr>
            <w:r w:rsidRPr="00AB35D3">
              <w:rPr>
                <w:rFonts w:cs="Arial"/>
                <w:bCs/>
                <w:sz w:val="22"/>
              </w:rPr>
              <w:t xml:space="preserve">Age:   </w:t>
            </w:r>
            <w:r w:rsidR="00955D30" w:rsidRPr="00AB35D3">
              <w:rPr>
                <w:rFonts w:cs="Arial"/>
                <w:bCs/>
                <w:sz w:val="22"/>
              </w:rPr>
              <w:t>Please tick all that apply</w:t>
            </w:r>
            <w:r w:rsidRPr="00AB35D3">
              <w:rPr>
                <w:rFonts w:cs="Arial"/>
                <w:bCs/>
                <w:sz w:val="22"/>
              </w:rPr>
              <w:t xml:space="preserve">      </w:t>
            </w:r>
          </w:p>
        </w:tc>
      </w:tr>
      <w:tr w:rsidR="00955D30" w:rsidRPr="004108D1" w:rsidTr="00321288">
        <w:trPr>
          <w:trHeight w:val="397"/>
        </w:trPr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D30" w:rsidRPr="00AB35D3" w:rsidRDefault="00955D30" w:rsidP="008D6757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</w:rPr>
            </w:pPr>
            <w:r w:rsidRPr="00AB35D3">
              <w:rPr>
                <w:rFonts w:cs="Arial"/>
                <w:bCs/>
                <w:sz w:val="22"/>
              </w:rPr>
              <w:t>Infant (to 1 yr)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D30" w:rsidRPr="00AB35D3" w:rsidRDefault="00955D30" w:rsidP="008D6757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bCs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D30" w:rsidRPr="00AB35D3" w:rsidRDefault="00955D30" w:rsidP="008D6757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</w:rPr>
            </w:pPr>
            <w:r w:rsidRPr="00AB35D3">
              <w:rPr>
                <w:rFonts w:cs="Arial"/>
                <w:bCs/>
                <w:sz w:val="22"/>
              </w:rPr>
              <w:t>Child (unspecified age)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D30" w:rsidRPr="00AB35D3" w:rsidRDefault="00955D30" w:rsidP="008D6757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bCs/>
                <w:sz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D30" w:rsidRPr="00AB35D3" w:rsidRDefault="00B5033B" w:rsidP="008D6757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</w:rPr>
            </w:pPr>
            <w:r w:rsidRPr="00AB35D3">
              <w:rPr>
                <w:rFonts w:cs="Arial"/>
                <w:bCs/>
                <w:sz w:val="22"/>
              </w:rPr>
              <w:t>Adolescent (13 to 17 yrs)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D30" w:rsidRDefault="00955D30" w:rsidP="008D6757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b/>
                <w:sz w:val="22"/>
                <w:szCs w:val="22"/>
              </w:rPr>
            </w:pPr>
          </w:p>
        </w:tc>
      </w:tr>
      <w:tr w:rsidR="00AB35D3" w:rsidRPr="004108D1" w:rsidTr="00321288">
        <w:trPr>
          <w:trHeight w:val="397"/>
        </w:trPr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5D3" w:rsidRPr="00AB35D3" w:rsidRDefault="00B5033B" w:rsidP="008D6757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Adult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5D3" w:rsidRPr="00AB35D3" w:rsidRDefault="00AB35D3" w:rsidP="008D6757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5D3" w:rsidRPr="00AB35D3" w:rsidRDefault="00B5033B" w:rsidP="008D6757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Older Adults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5D3" w:rsidRPr="00AB35D3" w:rsidRDefault="00AB35D3" w:rsidP="008D6757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5D3" w:rsidRPr="00AB35D3" w:rsidRDefault="00AB35D3" w:rsidP="008D6757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5D3" w:rsidRDefault="00AB35D3" w:rsidP="008D6757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b/>
                <w:sz w:val="22"/>
                <w:szCs w:val="22"/>
              </w:rPr>
            </w:pPr>
          </w:p>
        </w:tc>
      </w:tr>
      <w:tr w:rsidR="0019549B" w:rsidRPr="004108D1" w:rsidTr="008D6757">
        <w:trPr>
          <w:trHeight w:val="340"/>
        </w:trPr>
        <w:tc>
          <w:tcPr>
            <w:tcW w:w="1076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9549B" w:rsidRDefault="0019549B" w:rsidP="008D6757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7408E">
              <w:rPr>
                <w:rFonts w:cs="Arial"/>
                <w:b/>
                <w:color w:val="FFFFFF"/>
              </w:rPr>
              <w:t>Are there any topics you would like us to exclude?</w:t>
            </w:r>
          </w:p>
        </w:tc>
      </w:tr>
      <w:tr w:rsidR="0019549B" w:rsidRPr="004108D1" w:rsidTr="008D6757">
        <w:trPr>
          <w:trHeight w:val="340"/>
        </w:trPr>
        <w:tc>
          <w:tcPr>
            <w:tcW w:w="1076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0829" w:rsidRDefault="00490829" w:rsidP="008D6757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4478ED" w:rsidRDefault="004478ED" w:rsidP="008D6757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4478ED" w:rsidRDefault="004478ED" w:rsidP="008D6757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AB35D3" w:rsidRPr="004108D1" w:rsidTr="008D6757">
        <w:trPr>
          <w:trHeight w:val="397"/>
        </w:trPr>
        <w:tc>
          <w:tcPr>
            <w:tcW w:w="1076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DB2382" w:rsidRDefault="008D6757" w:rsidP="00DB2382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b/>
                <w:sz w:val="22"/>
                <w:szCs w:val="22"/>
              </w:rPr>
            </w:pPr>
            <w:r w:rsidRPr="008D6757">
              <w:rPr>
                <w:rFonts w:cs="Arial"/>
                <w:b/>
                <w:color w:val="FFFFFF" w:themeColor="background1"/>
                <w:sz w:val="22"/>
                <w:szCs w:val="22"/>
              </w:rPr>
              <w:t>Using the limits specified above, h</w:t>
            </w:r>
            <w:r w:rsidR="00AB35D3" w:rsidRPr="008D6757">
              <w:rPr>
                <w:rFonts w:cs="Arial"/>
                <w:b/>
                <w:color w:val="FFFFFF" w:themeColor="background1"/>
                <w:sz w:val="22"/>
                <w:szCs w:val="22"/>
              </w:rPr>
              <w:t>ow man</w:t>
            </w:r>
            <w:r w:rsidR="00DB2382">
              <w:rPr>
                <w:rFonts w:cs="Arial"/>
                <w:b/>
                <w:color w:val="FFFFFF" w:themeColor="background1"/>
                <w:sz w:val="22"/>
                <w:szCs w:val="22"/>
              </w:rPr>
              <w:t>y references do you need/expect</w:t>
            </w:r>
          </w:p>
        </w:tc>
      </w:tr>
      <w:tr w:rsidR="008D6757" w:rsidRPr="00244A48" w:rsidTr="008D6757">
        <w:trPr>
          <w:trHeight w:val="500"/>
        </w:trPr>
        <w:tc>
          <w:tcPr>
            <w:tcW w:w="963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D6757" w:rsidRPr="004478ED" w:rsidRDefault="008D6757" w:rsidP="004478ED">
            <w:pPr>
              <w:spacing w:before="120"/>
              <w:rPr>
                <w:bCs/>
                <w:sz w:val="22"/>
                <w:szCs w:val="22"/>
              </w:rPr>
            </w:pPr>
            <w:r w:rsidRPr="004478ED">
              <w:rPr>
                <w:bCs/>
                <w:sz w:val="22"/>
                <w:szCs w:val="22"/>
              </w:rPr>
              <w:t xml:space="preserve">A few </w:t>
            </w:r>
            <w:r w:rsidR="004478ED">
              <w:rPr>
                <w:bCs/>
                <w:sz w:val="22"/>
                <w:szCs w:val="22"/>
              </w:rPr>
              <w:t xml:space="preserve">key </w:t>
            </w:r>
            <w:r w:rsidRPr="004478ED">
              <w:rPr>
                <w:bCs/>
                <w:sz w:val="22"/>
                <w:szCs w:val="22"/>
              </w:rPr>
              <w:t>articles</w:t>
            </w:r>
            <w:r w:rsidR="004478ED">
              <w:rPr>
                <w:bCs/>
                <w:sz w:val="22"/>
                <w:szCs w:val="22"/>
              </w:rPr>
              <w:t>/ reports etc.</w:t>
            </w:r>
            <w:r w:rsidRPr="004478ED">
              <w:rPr>
                <w:bCs/>
                <w:sz w:val="22"/>
                <w:szCs w:val="22"/>
              </w:rPr>
              <w:t xml:space="preserve"> (under 10)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6757" w:rsidRPr="00244A48" w:rsidRDefault="008D6757" w:rsidP="008D6757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8D6757" w:rsidRPr="00244A48" w:rsidTr="008D6757">
        <w:trPr>
          <w:trHeight w:val="500"/>
        </w:trPr>
        <w:tc>
          <w:tcPr>
            <w:tcW w:w="963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D6757" w:rsidRPr="004478ED" w:rsidRDefault="008D6757" w:rsidP="00CF46E8">
            <w:pPr>
              <w:spacing w:before="120"/>
              <w:rPr>
                <w:bCs/>
                <w:sz w:val="22"/>
                <w:szCs w:val="22"/>
              </w:rPr>
            </w:pPr>
            <w:r w:rsidRPr="004478ED">
              <w:rPr>
                <w:sz w:val="22"/>
                <w:szCs w:val="22"/>
              </w:rPr>
              <w:t xml:space="preserve">A comprehensive search of the </w:t>
            </w:r>
            <w:r w:rsidR="00CF46E8">
              <w:rPr>
                <w:sz w:val="22"/>
                <w:szCs w:val="22"/>
              </w:rPr>
              <w:t>d</w:t>
            </w:r>
            <w:r w:rsidRPr="004478ED">
              <w:rPr>
                <w:sz w:val="22"/>
                <w:szCs w:val="22"/>
              </w:rPr>
              <w:t xml:space="preserve">atabases </w:t>
            </w:r>
            <w:r w:rsidR="004478ED">
              <w:rPr>
                <w:sz w:val="22"/>
                <w:szCs w:val="22"/>
              </w:rPr>
              <w:t xml:space="preserve">(CINAHL, Medline etc) </w:t>
            </w:r>
            <w:r w:rsidRPr="004478ED">
              <w:rPr>
                <w:sz w:val="22"/>
                <w:szCs w:val="22"/>
              </w:rPr>
              <w:t>(20-40)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6757" w:rsidRPr="00244A48" w:rsidRDefault="008D6757" w:rsidP="008D6757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8D6757" w:rsidRPr="00244A48" w:rsidTr="008D6757">
        <w:trPr>
          <w:trHeight w:val="500"/>
        </w:trPr>
        <w:tc>
          <w:tcPr>
            <w:tcW w:w="963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D6757" w:rsidRPr="004478ED" w:rsidRDefault="008D6757" w:rsidP="00DB2382">
            <w:pPr>
              <w:spacing w:before="120"/>
              <w:rPr>
                <w:bCs/>
                <w:sz w:val="22"/>
                <w:szCs w:val="22"/>
              </w:rPr>
            </w:pPr>
            <w:r w:rsidRPr="004478ED">
              <w:rPr>
                <w:sz w:val="22"/>
                <w:szCs w:val="22"/>
              </w:rPr>
              <w:t xml:space="preserve">A comprehensive </w:t>
            </w:r>
            <w:r w:rsidR="00873046" w:rsidRPr="004478ED">
              <w:rPr>
                <w:sz w:val="22"/>
                <w:szCs w:val="22"/>
              </w:rPr>
              <w:t>+</w:t>
            </w:r>
            <w:r w:rsidRPr="004478ED">
              <w:rPr>
                <w:sz w:val="22"/>
                <w:szCs w:val="22"/>
              </w:rPr>
              <w:t xml:space="preserve"> expanded search for guidelines, reports standards etc. (40+)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6757" w:rsidRPr="00244A48" w:rsidRDefault="008D6757" w:rsidP="008D6757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8D6757" w:rsidRPr="00244A48" w:rsidTr="008D6757">
        <w:trPr>
          <w:trHeight w:val="528"/>
        </w:trPr>
        <w:tc>
          <w:tcPr>
            <w:tcW w:w="1076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8D6757" w:rsidRPr="008D6757" w:rsidRDefault="008D6757" w:rsidP="002844F7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D6757">
              <w:rPr>
                <w:rFonts w:cs="Arial"/>
                <w:b/>
                <w:color w:val="FFFFFF" w:themeColor="background1"/>
                <w:sz w:val="22"/>
                <w:szCs w:val="22"/>
              </w:rPr>
              <w:t>Results format:</w:t>
            </w:r>
            <w:r w:rsidR="00873046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(please tick)</w:t>
            </w:r>
          </w:p>
        </w:tc>
      </w:tr>
      <w:tr w:rsidR="004478ED" w:rsidRPr="00244A48" w:rsidTr="002844F7">
        <w:trPr>
          <w:trHeight w:val="52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478ED" w:rsidRPr="004A65F5" w:rsidRDefault="004478ED" w:rsidP="008D6757">
            <w:pPr>
              <w:tabs>
                <w:tab w:val="left" w:pos="2552"/>
                <w:tab w:val="left" w:pos="6663"/>
              </w:tabs>
              <w:spacing w:after="80"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Word Document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8ED" w:rsidRPr="004A65F5" w:rsidRDefault="004478ED" w:rsidP="008D6757">
            <w:pPr>
              <w:tabs>
                <w:tab w:val="left" w:pos="2552"/>
                <w:tab w:val="left" w:pos="6663"/>
              </w:tabs>
              <w:spacing w:after="80"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8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78ED" w:rsidRPr="004A65F5" w:rsidRDefault="00F47B35" w:rsidP="008D6757">
            <w:pPr>
              <w:tabs>
                <w:tab w:val="left" w:pos="2552"/>
                <w:tab w:val="left" w:pos="6663"/>
              </w:tabs>
              <w:spacing w:after="80"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RIS File for Mendeley, Endnote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78ED" w:rsidRPr="004A65F5" w:rsidRDefault="004478ED" w:rsidP="008D6757">
            <w:pPr>
              <w:tabs>
                <w:tab w:val="left" w:pos="2552"/>
                <w:tab w:val="left" w:pos="6663"/>
              </w:tabs>
              <w:spacing w:after="80"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8ED" w:rsidRPr="004A65F5" w:rsidRDefault="002844F7" w:rsidP="002844F7">
            <w:pPr>
              <w:tabs>
                <w:tab w:val="left" w:pos="2552"/>
                <w:tab w:val="left" w:pos="6663"/>
              </w:tabs>
              <w:spacing w:after="80"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Summary Matrix 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8ED" w:rsidRPr="004A65F5" w:rsidRDefault="004478ED" w:rsidP="008D6757">
            <w:pPr>
              <w:tabs>
                <w:tab w:val="left" w:pos="2552"/>
                <w:tab w:val="left" w:pos="6663"/>
              </w:tabs>
              <w:spacing w:after="80"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8D6757" w:rsidRPr="00244A48" w:rsidTr="008D6757">
        <w:trPr>
          <w:trHeight w:val="860"/>
        </w:trPr>
        <w:tc>
          <w:tcPr>
            <w:tcW w:w="10768" w:type="dxa"/>
            <w:gridSpan w:val="15"/>
            <w:tcBorders>
              <w:top w:val="single" w:sz="4" w:space="0" w:color="auto"/>
            </w:tcBorders>
          </w:tcPr>
          <w:p w:rsidR="008D6757" w:rsidRPr="00490829" w:rsidRDefault="008D6757" w:rsidP="008D6757">
            <w:pPr>
              <w:tabs>
                <w:tab w:val="left" w:pos="2552"/>
                <w:tab w:val="left" w:pos="6663"/>
              </w:tabs>
              <w:spacing w:after="80" w:line="320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490829">
              <w:rPr>
                <w:rFonts w:cs="Arial"/>
                <w:b/>
                <w:bCs/>
                <w:sz w:val="22"/>
                <w:szCs w:val="22"/>
              </w:rPr>
              <w:t>Would you like us to copy the results to anyone else? (please give email address)</w:t>
            </w:r>
          </w:p>
        </w:tc>
      </w:tr>
    </w:tbl>
    <w:p w:rsidR="00F41A29" w:rsidRDefault="00F41A29" w:rsidP="00A92C77">
      <w:pPr>
        <w:rPr>
          <w:sz w:val="2"/>
          <w:szCs w:val="2"/>
        </w:rPr>
      </w:pPr>
    </w:p>
    <w:p w:rsidR="00F41A29" w:rsidRPr="00F41A29" w:rsidRDefault="00F41A29" w:rsidP="00F41A29">
      <w:pPr>
        <w:rPr>
          <w:sz w:val="2"/>
          <w:szCs w:val="2"/>
        </w:rPr>
      </w:pPr>
    </w:p>
    <w:p w:rsidR="00F41A29" w:rsidRPr="00F41A29" w:rsidRDefault="00F41A29" w:rsidP="00F41A29">
      <w:pPr>
        <w:rPr>
          <w:sz w:val="2"/>
          <w:szCs w:val="2"/>
        </w:rPr>
      </w:pPr>
    </w:p>
    <w:p w:rsidR="00F41A29" w:rsidRDefault="00F41A29" w:rsidP="00F41A29">
      <w:pPr>
        <w:rPr>
          <w:sz w:val="2"/>
          <w:szCs w:val="2"/>
        </w:rPr>
      </w:pPr>
    </w:p>
    <w:p w:rsidR="00D24166" w:rsidRDefault="00D24166" w:rsidP="00F41A29">
      <w:pPr>
        <w:rPr>
          <w:sz w:val="2"/>
          <w:szCs w:val="2"/>
        </w:rPr>
      </w:pPr>
    </w:p>
    <w:p w:rsidR="00D24166" w:rsidRDefault="00D24166" w:rsidP="00F41A29">
      <w:pPr>
        <w:rPr>
          <w:sz w:val="2"/>
          <w:szCs w:val="2"/>
        </w:rPr>
      </w:pPr>
    </w:p>
    <w:p w:rsidR="00D24166" w:rsidRDefault="00D24166" w:rsidP="00F41A29">
      <w:pPr>
        <w:rPr>
          <w:sz w:val="2"/>
          <w:szCs w:val="2"/>
        </w:rPr>
      </w:pPr>
    </w:p>
    <w:tbl>
      <w:tblPr>
        <w:tblpPr w:leftFromText="180" w:rightFromText="180" w:vertAnchor="text" w:tblpX="-210" w:tblpY="1"/>
        <w:tblOverlap w:val="never"/>
        <w:tblW w:w="10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284"/>
        <w:gridCol w:w="1275"/>
        <w:gridCol w:w="284"/>
        <w:gridCol w:w="1305"/>
        <w:gridCol w:w="254"/>
        <w:gridCol w:w="3544"/>
        <w:gridCol w:w="313"/>
      </w:tblGrid>
      <w:tr w:rsidR="009D5A0D" w:rsidRPr="00283FF2" w:rsidTr="009D5A0D">
        <w:trPr>
          <w:trHeight w:val="397"/>
        </w:trPr>
        <w:tc>
          <w:tcPr>
            <w:tcW w:w="10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0D" w:rsidRPr="00AB35D3" w:rsidRDefault="009D5A0D" w:rsidP="00490829">
            <w:pPr>
              <w:rPr>
                <w:rFonts w:cs="Arial"/>
                <w:b/>
                <w:color w:val="FFFFFF"/>
              </w:rPr>
            </w:pPr>
            <w:r w:rsidRPr="00AB35D3">
              <w:rPr>
                <w:rFonts w:cs="Arial"/>
                <w:b/>
                <w:color w:val="FFFFFF"/>
              </w:rPr>
              <w:t>Timescale for receiving results</w:t>
            </w:r>
          </w:p>
        </w:tc>
      </w:tr>
      <w:tr w:rsidR="009D5A0D" w:rsidRPr="00283FF2" w:rsidTr="009D5A0D">
        <w:trPr>
          <w:trHeight w:val="680"/>
        </w:trPr>
        <w:tc>
          <w:tcPr>
            <w:tcW w:w="10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0D" w:rsidRPr="00624B38" w:rsidRDefault="009D5A0D" w:rsidP="00490829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It is</w:t>
            </w:r>
            <w:r w:rsidRPr="00E149B2">
              <w:rPr>
                <w:rFonts w:cs="Arial"/>
                <w:sz w:val="22"/>
                <w:szCs w:val="22"/>
              </w:rPr>
              <w:t xml:space="preserve"> important to give us a specific date in order to help with our work planning</w:t>
            </w:r>
            <w:r>
              <w:rPr>
                <w:rFonts w:cs="Arial"/>
                <w:sz w:val="22"/>
                <w:szCs w:val="22"/>
              </w:rPr>
              <w:t>. P</w:t>
            </w:r>
            <w:r w:rsidRPr="00E149B2">
              <w:rPr>
                <w:rFonts w:cs="Arial"/>
                <w:sz w:val="22"/>
                <w:szCs w:val="22"/>
              </w:rPr>
              <w:t>lease bear in mind that receiving full text articles may take a few days extra</w:t>
            </w:r>
            <w:r w:rsidRPr="001E2AA8">
              <w:rPr>
                <w:rFonts w:cs="Arial"/>
                <w:color w:val="FF0000"/>
                <w:sz w:val="22"/>
                <w:szCs w:val="22"/>
              </w:rPr>
              <w:t>. (Please do not put ASAP)</w:t>
            </w:r>
          </w:p>
          <w:p w:rsidR="009D5A0D" w:rsidRPr="00283FF2" w:rsidRDefault="009D5A0D" w:rsidP="00490829">
            <w:pPr>
              <w:rPr>
                <w:rFonts w:cs="Arial"/>
                <w:b/>
                <w:sz w:val="4"/>
              </w:rPr>
            </w:pPr>
          </w:p>
        </w:tc>
      </w:tr>
      <w:tr w:rsidR="009D5A0D" w:rsidRPr="00624B38" w:rsidTr="00D04881">
        <w:trPr>
          <w:trHeight w:val="420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0D" w:rsidRDefault="009D5A0D" w:rsidP="00490829">
            <w:pPr>
              <w:spacing w:before="120"/>
              <w:rPr>
                <w:rFonts w:cs="Arial"/>
                <w:sz w:val="22"/>
                <w:szCs w:val="22"/>
              </w:rPr>
            </w:pPr>
            <w:r w:rsidRPr="006926AB">
              <w:rPr>
                <w:rFonts w:cs="Arial"/>
                <w:b/>
                <w:sz w:val="22"/>
                <w:szCs w:val="22"/>
              </w:rPr>
              <w:t>Deadline for completion: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0D" w:rsidRPr="00624B38" w:rsidRDefault="009D5A0D" w:rsidP="00490829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9D5A0D" w:rsidRPr="004248F5" w:rsidTr="009D5A0D">
        <w:trPr>
          <w:trHeight w:val="680"/>
        </w:trPr>
        <w:tc>
          <w:tcPr>
            <w:tcW w:w="10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0D" w:rsidRPr="004248F5" w:rsidRDefault="009D5A0D" w:rsidP="00490829">
            <w:pPr>
              <w:spacing w:before="120"/>
              <w:rPr>
                <w:b/>
                <w:sz w:val="22"/>
                <w:szCs w:val="22"/>
              </w:rPr>
            </w:pPr>
          </w:p>
          <w:p w:rsidR="009D5A0D" w:rsidRPr="004248F5" w:rsidRDefault="009D5A0D" w:rsidP="002844F7">
            <w:pPr>
              <w:rPr>
                <w:sz w:val="22"/>
                <w:szCs w:val="22"/>
              </w:rPr>
            </w:pPr>
            <w:r w:rsidRPr="00244A48">
              <w:rPr>
                <w:rFonts w:cs="Arial"/>
                <w:b/>
                <w:color w:val="FFFFFF"/>
              </w:rPr>
              <w:t xml:space="preserve">Please return this form to </w:t>
            </w:r>
            <w:r>
              <w:rPr>
                <w:rFonts w:cs="Arial"/>
                <w:b/>
                <w:color w:val="FFFFFF"/>
              </w:rPr>
              <w:t>the library or email it to library.sfht@nhs.net</w:t>
            </w:r>
          </w:p>
        </w:tc>
      </w:tr>
      <w:tr w:rsidR="009D5A0D" w:rsidRPr="004248F5" w:rsidTr="009D5A0D">
        <w:trPr>
          <w:trHeight w:val="680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0D" w:rsidRPr="00277179" w:rsidRDefault="009D5A0D" w:rsidP="00490829">
            <w:pPr>
              <w:spacing w:before="120"/>
              <w:rPr>
                <w:b/>
                <w:sz w:val="20"/>
                <w:szCs w:val="22"/>
              </w:rPr>
            </w:pPr>
            <w:r w:rsidRPr="00277179">
              <w:rPr>
                <w:b/>
                <w:sz w:val="20"/>
                <w:szCs w:val="22"/>
              </w:rPr>
              <w:t>Library Use only</w:t>
            </w:r>
          </w:p>
          <w:p w:rsidR="009D5A0D" w:rsidRPr="004248F5" w:rsidRDefault="009D5A0D" w:rsidP="00490829">
            <w:pPr>
              <w:spacing w:before="120"/>
              <w:rPr>
                <w:b/>
                <w:sz w:val="22"/>
                <w:szCs w:val="22"/>
              </w:rPr>
            </w:pPr>
            <w:r w:rsidRPr="00277179">
              <w:rPr>
                <w:b/>
                <w:sz w:val="20"/>
                <w:szCs w:val="22"/>
              </w:rPr>
              <w:t>Search completed by: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0D" w:rsidRPr="004248F5" w:rsidRDefault="009D5A0D" w:rsidP="00490829">
            <w:pPr>
              <w:spacing w:before="120"/>
              <w:rPr>
                <w:b/>
                <w:sz w:val="22"/>
                <w:szCs w:val="22"/>
              </w:rPr>
            </w:pPr>
            <w:r w:rsidRPr="00277179">
              <w:rPr>
                <w:b/>
                <w:sz w:val="20"/>
                <w:szCs w:val="22"/>
              </w:rPr>
              <w:t>Date:</w:t>
            </w:r>
          </w:p>
        </w:tc>
      </w:tr>
      <w:tr w:rsidR="00D04881" w:rsidRPr="004248F5" w:rsidTr="00D04881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81" w:rsidRPr="004248F5" w:rsidRDefault="00D04881" w:rsidP="00490829">
            <w:pPr>
              <w:spacing w:before="120"/>
              <w:rPr>
                <w:b/>
                <w:sz w:val="22"/>
                <w:szCs w:val="22"/>
              </w:rPr>
            </w:pPr>
            <w:r w:rsidRPr="00A42A21">
              <w:rPr>
                <w:b/>
                <w:sz w:val="20"/>
                <w:szCs w:val="22"/>
              </w:rPr>
              <w:t>Basic Core Sources: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81" w:rsidRPr="00A42A21" w:rsidRDefault="00D04881" w:rsidP="00490829">
            <w:pPr>
              <w:spacing w:before="120"/>
              <w:rPr>
                <w:sz w:val="20"/>
                <w:szCs w:val="22"/>
              </w:rPr>
            </w:pPr>
            <w:r w:rsidRPr="00A42A21">
              <w:rPr>
                <w:sz w:val="20"/>
                <w:szCs w:val="22"/>
              </w:rPr>
              <w:t>NICE Evidence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81" w:rsidRPr="00A42A21" w:rsidRDefault="00D04881" w:rsidP="00490829">
            <w:pPr>
              <w:spacing w:before="120"/>
              <w:rPr>
                <w:b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81" w:rsidRPr="00A42A21" w:rsidRDefault="00D04881" w:rsidP="00490829">
            <w:pPr>
              <w:spacing w:before="120"/>
              <w:rPr>
                <w:sz w:val="20"/>
                <w:szCs w:val="22"/>
              </w:rPr>
            </w:pPr>
            <w:r w:rsidRPr="00A42A21">
              <w:rPr>
                <w:sz w:val="20"/>
                <w:szCs w:val="22"/>
              </w:rPr>
              <w:t>Cochrane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81" w:rsidRPr="00A42A21" w:rsidRDefault="00D04881" w:rsidP="00490829">
            <w:pPr>
              <w:spacing w:before="120"/>
              <w:rPr>
                <w:b/>
                <w:sz w:val="20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81" w:rsidRPr="00A42A21" w:rsidRDefault="00D04881" w:rsidP="00490829">
            <w:pPr>
              <w:spacing w:before="120"/>
              <w:rPr>
                <w:sz w:val="20"/>
                <w:szCs w:val="22"/>
              </w:rPr>
            </w:pPr>
            <w:r w:rsidRPr="00A42A21">
              <w:rPr>
                <w:sz w:val="20"/>
                <w:szCs w:val="22"/>
              </w:rPr>
              <w:t>Discovery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81" w:rsidRPr="00A42A21" w:rsidRDefault="00D04881" w:rsidP="00490829">
            <w:pPr>
              <w:spacing w:before="120"/>
              <w:rPr>
                <w:b/>
                <w:sz w:val="20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81" w:rsidRPr="00A42A21" w:rsidRDefault="00D04881" w:rsidP="00277179">
            <w:pPr>
              <w:spacing w:before="120"/>
              <w:rPr>
                <w:sz w:val="20"/>
                <w:szCs w:val="22"/>
              </w:rPr>
            </w:pPr>
            <w:r w:rsidRPr="00A42A21">
              <w:rPr>
                <w:sz w:val="20"/>
                <w:szCs w:val="22"/>
              </w:rPr>
              <w:t>CINAHL, Embase or Medline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81" w:rsidRPr="00A42A21" w:rsidRDefault="00D04881" w:rsidP="00277179">
            <w:pPr>
              <w:spacing w:before="120"/>
              <w:rPr>
                <w:sz w:val="20"/>
                <w:szCs w:val="22"/>
              </w:rPr>
            </w:pPr>
          </w:p>
        </w:tc>
      </w:tr>
    </w:tbl>
    <w:p w:rsidR="002E6CDA" w:rsidRDefault="002E6CDA" w:rsidP="00AB35D3">
      <w:pPr>
        <w:rPr>
          <w:sz w:val="2"/>
          <w:szCs w:val="2"/>
        </w:rPr>
      </w:pPr>
    </w:p>
    <w:sectPr w:rsidR="002E6CDA" w:rsidSect="0019549B">
      <w:footerReference w:type="default" r:id="rId6"/>
      <w:headerReference w:type="first" r:id="rId7"/>
      <w:footerReference w:type="first" r:id="rId8"/>
      <w:pgSz w:w="11906" w:h="16838" w:code="9"/>
      <w:pgMar w:top="567" w:right="720" w:bottom="720" w:left="72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ABB" w:rsidRDefault="000F3ABB" w:rsidP="001A6D38">
      <w:r>
        <w:separator/>
      </w:r>
    </w:p>
  </w:endnote>
  <w:endnote w:type="continuationSeparator" w:id="0">
    <w:p w:rsidR="000F3ABB" w:rsidRDefault="000F3ABB" w:rsidP="001A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Bold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49B" w:rsidRDefault="0019549B" w:rsidP="001A6D38">
    <w:pPr>
      <w:pStyle w:val="Footer"/>
      <w:jc w:val="center"/>
      <w:rPr>
        <w:sz w:val="18"/>
      </w:rPr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0CE1C6B" wp14:editId="4E24EB7E">
              <wp:simplePos x="0" y="0"/>
              <wp:positionH relativeFrom="column">
                <wp:posOffset>-194945</wp:posOffset>
              </wp:positionH>
              <wp:positionV relativeFrom="paragraph">
                <wp:posOffset>45720</wp:posOffset>
              </wp:positionV>
              <wp:extent cx="7020000" cy="0"/>
              <wp:effectExtent l="0" t="0" r="952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A28BB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5pt,3.6pt" to="537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" o:allowincell="f" strokecolor="#a5a5a5 [2092]" strokeweight="2pt"/>
          </w:pict>
        </mc:Fallback>
      </mc:AlternateContent>
    </w:r>
  </w:p>
  <w:p w:rsidR="0019549B" w:rsidRPr="004475C6" w:rsidRDefault="0019549B" w:rsidP="008D1F4D">
    <w:pPr>
      <w:pStyle w:val="Footer"/>
      <w:jc w:val="center"/>
      <w:rPr>
        <w:sz w:val="20"/>
        <w:szCs w:val="20"/>
      </w:rPr>
    </w:pPr>
    <w:r w:rsidRPr="004475C6">
      <w:rPr>
        <w:sz w:val="20"/>
        <w:szCs w:val="20"/>
      </w:rPr>
      <w:t>Library</w:t>
    </w:r>
    <w:r w:rsidR="002844F7">
      <w:rPr>
        <w:sz w:val="20"/>
        <w:szCs w:val="20"/>
      </w:rPr>
      <w:t xml:space="preserve"> &amp; Knowledge Service</w:t>
    </w:r>
    <w:r w:rsidRPr="004475C6">
      <w:rPr>
        <w:sz w:val="20"/>
        <w:szCs w:val="20"/>
      </w:rPr>
      <w:t xml:space="preserve">, </w:t>
    </w:r>
    <w:r w:rsidR="002844F7">
      <w:rPr>
        <w:sz w:val="20"/>
        <w:szCs w:val="20"/>
      </w:rPr>
      <w:t>SFHT, Education Centre</w:t>
    </w:r>
    <w:r w:rsidRPr="004475C6">
      <w:rPr>
        <w:sz w:val="20"/>
        <w:szCs w:val="20"/>
      </w:rPr>
      <w:t xml:space="preserve">, </w:t>
    </w:r>
    <w:r w:rsidR="002844F7">
      <w:rPr>
        <w:sz w:val="20"/>
        <w:szCs w:val="20"/>
      </w:rPr>
      <w:t>King’s Mill Hospital</w:t>
    </w:r>
    <w:r w:rsidRPr="004475C6">
      <w:rPr>
        <w:sz w:val="20"/>
        <w:szCs w:val="20"/>
      </w:rPr>
      <w:t xml:space="preserve">, </w:t>
    </w:r>
    <w:r w:rsidR="002844F7">
      <w:rPr>
        <w:sz w:val="20"/>
        <w:szCs w:val="20"/>
      </w:rPr>
      <w:t>Sutton in Ashfield</w:t>
    </w:r>
    <w:r w:rsidRPr="004475C6">
      <w:rPr>
        <w:sz w:val="20"/>
        <w:szCs w:val="20"/>
      </w:rPr>
      <w:t xml:space="preserve">, </w:t>
    </w:r>
    <w:r w:rsidR="002844F7">
      <w:rPr>
        <w:sz w:val="20"/>
        <w:szCs w:val="20"/>
      </w:rPr>
      <w:t>NG17 4JL</w:t>
    </w:r>
  </w:p>
  <w:p w:rsidR="0019549B" w:rsidRPr="004475C6" w:rsidRDefault="0019549B" w:rsidP="008D1F4D">
    <w:pPr>
      <w:pStyle w:val="Footer"/>
      <w:jc w:val="center"/>
      <w:rPr>
        <w:sz w:val="20"/>
        <w:szCs w:val="20"/>
      </w:rPr>
    </w:pPr>
    <w:r w:rsidRPr="004475C6">
      <w:rPr>
        <w:sz w:val="20"/>
        <w:szCs w:val="20"/>
      </w:rPr>
      <w:t xml:space="preserve">Tel: </w:t>
    </w:r>
    <w:r w:rsidR="002844F7">
      <w:rPr>
        <w:color w:val="0072C6"/>
        <w:sz w:val="20"/>
        <w:szCs w:val="20"/>
      </w:rPr>
      <w:t>01623 622515 Ext 4009</w:t>
    </w:r>
    <w:r w:rsidRPr="004475C6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49B" w:rsidRDefault="0019549B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4B3CF5D" wp14:editId="2126DFB4">
              <wp:simplePos x="0" y="0"/>
              <wp:positionH relativeFrom="column">
                <wp:posOffset>-194945</wp:posOffset>
              </wp:positionH>
              <wp:positionV relativeFrom="paragraph">
                <wp:posOffset>-215265</wp:posOffset>
              </wp:positionV>
              <wp:extent cx="7020000" cy="0"/>
              <wp:effectExtent l="0" t="0" r="9525" b="19050"/>
              <wp:wrapNone/>
              <wp:docPr id="1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E6529"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5pt,-16.95pt" to="537.4pt,-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" o:allowincell="f" strokecolor="#a6a6a6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ABB" w:rsidRDefault="000F3ABB" w:rsidP="001A6D38">
      <w:r>
        <w:separator/>
      </w:r>
    </w:p>
  </w:footnote>
  <w:footnote w:type="continuationSeparator" w:id="0">
    <w:p w:rsidR="000F3ABB" w:rsidRDefault="000F3ABB" w:rsidP="001A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269" w:type="dxa"/>
      <w:tblLayout w:type="fixed"/>
      <w:tblCellMar>
        <w:left w:w="15" w:type="dxa"/>
        <w:right w:w="15" w:type="dxa"/>
      </w:tblCellMar>
      <w:tblLook w:val="0000" w:firstRow="0" w:lastRow="0" w:firstColumn="0" w:lastColumn="0" w:noHBand="0" w:noVBand="0"/>
    </w:tblPr>
    <w:tblGrid>
      <w:gridCol w:w="5528"/>
      <w:gridCol w:w="5529"/>
    </w:tblGrid>
    <w:tr w:rsidR="0019549B" w:rsidRPr="00F64F27" w:rsidTr="002E6CDA">
      <w:trPr>
        <w:cantSplit/>
        <w:trHeight w:hRule="exact" w:val="964"/>
      </w:trPr>
      <w:tc>
        <w:tcPr>
          <w:tcW w:w="5528" w:type="dxa"/>
        </w:tcPr>
        <w:p w:rsidR="0019549B" w:rsidRPr="00342FF8" w:rsidRDefault="00995324" w:rsidP="00995324">
          <w:pPr>
            <w:rPr>
              <w:rFonts w:ascii="Frutiger Bold" w:hAnsi="Frutiger Bold" w:cs="Tahoma"/>
              <w:noProof/>
              <w:sz w:val="16"/>
              <w:szCs w:val="16"/>
            </w:rPr>
          </w:pPr>
          <w:r>
            <w:rPr>
              <w:rFonts w:ascii="Frutiger Bold" w:hAnsi="Frutiger Bold" w:cs="Tahoma"/>
              <w:noProof/>
              <w:sz w:val="16"/>
              <w:szCs w:val="16"/>
            </w:rPr>
            <w:drawing>
              <wp:inline distT="0" distB="0" distL="0" distR="0">
                <wp:extent cx="1709420" cy="612140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FHT library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420" cy="612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:rsidR="0019549B" w:rsidRPr="00F64F27" w:rsidRDefault="00995324" w:rsidP="002E6CDA">
          <w:pPr>
            <w:spacing w:line="480" w:lineRule="auto"/>
            <w:jc w:val="right"/>
            <w:rPr>
              <w:rFonts w:ascii="Frutiger Bold" w:hAnsi="Frutiger Bold" w:cs="Tahoma"/>
              <w:b/>
              <w:noProof/>
              <w:sz w:val="16"/>
              <w:szCs w:val="16"/>
            </w:rPr>
          </w:pPr>
          <w:r>
            <w:rPr>
              <w:rFonts w:ascii="Frutiger Bold" w:hAnsi="Frutiger Bold" w:cs="Tahoma"/>
              <w:b/>
              <w:noProof/>
              <w:sz w:val="16"/>
              <w:szCs w:val="16"/>
            </w:rPr>
            <w:drawing>
              <wp:inline distT="0" distB="0" distL="0" distR="0">
                <wp:extent cx="1800225" cy="8086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FHT Logo Blu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036" cy="810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9549B" w:rsidRPr="004552E4" w:rsidRDefault="0019549B" w:rsidP="002E5BDD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77"/>
    <w:rsid w:val="000F3ABB"/>
    <w:rsid w:val="0015456D"/>
    <w:rsid w:val="001825BF"/>
    <w:rsid w:val="0019549B"/>
    <w:rsid w:val="001A6D38"/>
    <w:rsid w:val="001E2AA8"/>
    <w:rsid w:val="001F74B8"/>
    <w:rsid w:val="002102D7"/>
    <w:rsid w:val="00212944"/>
    <w:rsid w:val="0024579A"/>
    <w:rsid w:val="00247BA1"/>
    <w:rsid w:val="00277179"/>
    <w:rsid w:val="002844F7"/>
    <w:rsid w:val="00296036"/>
    <w:rsid w:val="002E5BDD"/>
    <w:rsid w:val="002E6CDA"/>
    <w:rsid w:val="00321288"/>
    <w:rsid w:val="003858F1"/>
    <w:rsid w:val="00402205"/>
    <w:rsid w:val="004473C4"/>
    <w:rsid w:val="004478ED"/>
    <w:rsid w:val="004552E4"/>
    <w:rsid w:val="00490829"/>
    <w:rsid w:val="005431B2"/>
    <w:rsid w:val="005A236B"/>
    <w:rsid w:val="005B26B4"/>
    <w:rsid w:val="006029EB"/>
    <w:rsid w:val="00655B68"/>
    <w:rsid w:val="006926AB"/>
    <w:rsid w:val="006E6B4F"/>
    <w:rsid w:val="0070687C"/>
    <w:rsid w:val="007430C0"/>
    <w:rsid w:val="0074399B"/>
    <w:rsid w:val="00823FD8"/>
    <w:rsid w:val="00840EA3"/>
    <w:rsid w:val="00873046"/>
    <w:rsid w:val="00873A65"/>
    <w:rsid w:val="0087408E"/>
    <w:rsid w:val="00883A1A"/>
    <w:rsid w:val="008930F5"/>
    <w:rsid w:val="008C6187"/>
    <w:rsid w:val="008D1F4D"/>
    <w:rsid w:val="008D6757"/>
    <w:rsid w:val="009017EC"/>
    <w:rsid w:val="00955D30"/>
    <w:rsid w:val="00995324"/>
    <w:rsid w:val="009B6CE7"/>
    <w:rsid w:val="009D5A0D"/>
    <w:rsid w:val="00A42A21"/>
    <w:rsid w:val="00A4438C"/>
    <w:rsid w:val="00A92C77"/>
    <w:rsid w:val="00AB35D3"/>
    <w:rsid w:val="00AD54E7"/>
    <w:rsid w:val="00B10C2D"/>
    <w:rsid w:val="00B1279A"/>
    <w:rsid w:val="00B5033B"/>
    <w:rsid w:val="00BA3340"/>
    <w:rsid w:val="00C53771"/>
    <w:rsid w:val="00C63EB7"/>
    <w:rsid w:val="00CE6842"/>
    <w:rsid w:val="00CF46E8"/>
    <w:rsid w:val="00D04881"/>
    <w:rsid w:val="00D05C29"/>
    <w:rsid w:val="00D219F2"/>
    <w:rsid w:val="00D24166"/>
    <w:rsid w:val="00D9779D"/>
    <w:rsid w:val="00DA373C"/>
    <w:rsid w:val="00DB2382"/>
    <w:rsid w:val="00E27AD5"/>
    <w:rsid w:val="00E46CA4"/>
    <w:rsid w:val="00E7589F"/>
    <w:rsid w:val="00EA20CA"/>
    <w:rsid w:val="00EC2A71"/>
    <w:rsid w:val="00EF03F4"/>
    <w:rsid w:val="00EF5BD2"/>
    <w:rsid w:val="00F2350E"/>
    <w:rsid w:val="00F41A29"/>
    <w:rsid w:val="00F47B35"/>
    <w:rsid w:val="00FB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22B4FE-8C31-4C8D-823C-295EB770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C77"/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38"/>
    <w:pPr>
      <w:tabs>
        <w:tab w:val="center" w:pos="4513"/>
        <w:tab w:val="right" w:pos="902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A6D38"/>
  </w:style>
  <w:style w:type="paragraph" w:styleId="Footer">
    <w:name w:val="footer"/>
    <w:basedOn w:val="Normal"/>
    <w:link w:val="FooterChar"/>
    <w:unhideWhenUsed/>
    <w:rsid w:val="001A6D38"/>
    <w:pPr>
      <w:tabs>
        <w:tab w:val="center" w:pos="4513"/>
        <w:tab w:val="right" w:pos="902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6D38"/>
  </w:style>
  <w:style w:type="character" w:styleId="Hyperlink">
    <w:name w:val="Hyperlink"/>
    <w:basedOn w:val="DefaultParagraphFont"/>
    <w:rsid w:val="001A6D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B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029E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6CD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6CDA"/>
    <w:rPr>
      <w:rFonts w:eastAsia="Times New Roman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6CD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6CDA"/>
    <w:rPr>
      <w:rFonts w:eastAsia="Times New Roman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9396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0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500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Library%20Template%20-%20Arrows%20S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Library Template - Arrows Small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 Ben-Fredj - Project and Business Change Manager - NHIS</cp:lastModifiedBy>
  <cp:revision>2</cp:revision>
  <cp:lastPrinted>2018-03-14T12:58:00Z</cp:lastPrinted>
  <dcterms:created xsi:type="dcterms:W3CDTF">2018-06-22T09:36:00Z</dcterms:created>
  <dcterms:modified xsi:type="dcterms:W3CDTF">2018-06-22T09:36:00Z</dcterms:modified>
</cp:coreProperties>
</file>